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0C" w:rsidRDefault="00BC050C" w:rsidP="00626A80">
      <w:pPr>
        <w:pStyle w:val="BodyTextIndent"/>
        <w:spacing w:after="0"/>
        <w:ind w:left="5670"/>
        <w:rPr>
          <w:sz w:val="22"/>
          <w:szCs w:val="22"/>
        </w:rPr>
      </w:pPr>
      <w:r>
        <w:rPr>
          <w:sz w:val="22"/>
          <w:szCs w:val="22"/>
        </w:rPr>
        <w:t>Aly</w:t>
      </w:r>
      <w:r w:rsidRPr="00626A80">
        <w:rPr>
          <w:sz w:val="22"/>
          <w:szCs w:val="22"/>
        </w:rPr>
        <w:t xml:space="preserve">taus </w:t>
      </w:r>
      <w:r>
        <w:rPr>
          <w:sz w:val="22"/>
          <w:szCs w:val="22"/>
        </w:rPr>
        <w:t>dailiųjų amatų mokyklos</w:t>
      </w:r>
    </w:p>
    <w:p w:rsidR="00BC050C" w:rsidRPr="00626A80" w:rsidRDefault="00BC050C" w:rsidP="00626A80">
      <w:pPr>
        <w:pStyle w:val="BodyTextIndent"/>
        <w:spacing w:after="0"/>
        <w:ind w:left="5670"/>
        <w:rPr>
          <w:sz w:val="22"/>
          <w:szCs w:val="22"/>
        </w:rPr>
      </w:pPr>
      <w:r w:rsidRPr="00626A80">
        <w:rPr>
          <w:sz w:val="22"/>
          <w:szCs w:val="22"/>
        </w:rPr>
        <w:t xml:space="preserve">supaprastintų viešųjų pirkimų taisyklių  </w:t>
      </w:r>
    </w:p>
    <w:p w:rsidR="00BC050C" w:rsidRPr="00626A80" w:rsidRDefault="00BC050C" w:rsidP="00783A87">
      <w:pPr>
        <w:pStyle w:val="BodyTextIndent"/>
        <w:spacing w:after="0"/>
        <w:ind w:left="5233" w:firstLine="437"/>
        <w:rPr>
          <w:sz w:val="22"/>
          <w:szCs w:val="22"/>
        </w:rPr>
      </w:pPr>
      <w:r>
        <w:rPr>
          <w:sz w:val="22"/>
          <w:szCs w:val="22"/>
        </w:rPr>
        <w:t>1</w:t>
      </w:r>
      <w:r w:rsidRPr="00626A80">
        <w:rPr>
          <w:sz w:val="22"/>
          <w:szCs w:val="22"/>
        </w:rPr>
        <w:t xml:space="preserve"> priedas</w:t>
      </w:r>
    </w:p>
    <w:p w:rsidR="00BC050C" w:rsidRPr="00626A80" w:rsidRDefault="00BC050C" w:rsidP="00626A80">
      <w:pPr>
        <w:pStyle w:val="Heading1"/>
        <w:spacing w:before="0" w:after="0"/>
        <w:rPr>
          <w:b w:val="0"/>
          <w:bCs w:val="0"/>
          <w:sz w:val="22"/>
          <w:szCs w:val="22"/>
        </w:rPr>
      </w:pPr>
    </w:p>
    <w:p w:rsidR="00BC050C" w:rsidRPr="00626A80" w:rsidRDefault="00BC050C" w:rsidP="00626A80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626A80">
        <w:rPr>
          <w:rFonts w:ascii="Times New Roman" w:hAnsi="Times New Roman" w:cs="Times New Roman"/>
          <w:b/>
          <w:bCs/>
          <w:lang w:val="lt-LT"/>
        </w:rPr>
        <w:t>TIEKĖJŲ APKLAUSOS PAŽYMA</w:t>
      </w:r>
    </w:p>
    <w:p w:rsidR="00BC050C" w:rsidRPr="00626A80" w:rsidRDefault="00BC050C" w:rsidP="00626A80">
      <w:pPr>
        <w:jc w:val="center"/>
        <w:rPr>
          <w:rFonts w:ascii="Times New Roman" w:hAnsi="Times New Roman" w:cs="Times New Roman"/>
          <w:b/>
          <w:bCs/>
          <w:lang w:val="lt-LT"/>
        </w:rPr>
      </w:pPr>
      <w:r w:rsidRPr="00626A80">
        <w:rPr>
          <w:rFonts w:ascii="Times New Roman" w:hAnsi="Times New Roman" w:cs="Times New Roman"/>
          <w:b/>
          <w:bCs/>
          <w:lang w:val="lt-LT"/>
        </w:rPr>
        <w:t>20 ___  m. __________ __ d. Nr. 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254"/>
        <w:gridCol w:w="194"/>
        <w:gridCol w:w="661"/>
        <w:gridCol w:w="123"/>
        <w:gridCol w:w="902"/>
        <w:gridCol w:w="1026"/>
        <w:gridCol w:w="758"/>
        <w:gridCol w:w="268"/>
        <w:gridCol w:w="516"/>
        <w:gridCol w:w="510"/>
        <w:gridCol w:w="1026"/>
        <w:gridCol w:w="742"/>
        <w:gridCol w:w="284"/>
      </w:tblGrid>
      <w:tr w:rsidR="00BC050C" w:rsidRPr="00783A87">
        <w:trPr>
          <w:trHeight w:val="413"/>
          <w:jc w:val="right"/>
        </w:trPr>
        <w:tc>
          <w:tcPr>
            <w:tcW w:w="9853" w:type="dxa"/>
            <w:gridSpan w:val="14"/>
          </w:tcPr>
          <w:p w:rsidR="00BC050C" w:rsidRPr="00C90F56" w:rsidRDefault="00BC050C" w:rsidP="00626A80">
            <w:pPr>
              <w:tabs>
                <w:tab w:val="left" w:pos="2337"/>
              </w:tabs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1. Pirkimo objekto pavadinimas ir trumpas aprašymas:</w:t>
            </w:r>
          </w:p>
        </w:tc>
      </w:tr>
      <w:tr w:rsidR="00BC050C" w:rsidRPr="00C90F56">
        <w:trPr>
          <w:jc w:val="right"/>
        </w:trPr>
        <w:tc>
          <w:tcPr>
            <w:tcW w:w="9853" w:type="dxa"/>
            <w:gridSpan w:val="14"/>
          </w:tcPr>
          <w:p w:rsidR="00BC050C" w:rsidRPr="00C90F56" w:rsidRDefault="00BC050C" w:rsidP="00626A80">
            <w:pPr>
              <w:tabs>
                <w:tab w:val="left" w:pos="2337"/>
              </w:tabs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2.  Vertinimo kriterijus (charakteristikos):</w:t>
            </w:r>
          </w:p>
        </w:tc>
      </w:tr>
      <w:tr w:rsidR="00BC050C" w:rsidRPr="00C90F56">
        <w:trPr>
          <w:trHeight w:val="278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3. Pirkimą organizuoja</w:t>
            </w:r>
          </w:p>
        </w:tc>
        <w:tc>
          <w:tcPr>
            <w:tcW w:w="6155" w:type="dxa"/>
            <w:gridSpan w:val="10"/>
          </w:tcPr>
          <w:p w:rsidR="00BC050C" w:rsidRPr="00C90F56" w:rsidRDefault="00BC050C" w:rsidP="0052703C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 xml:space="preserve">Pirkimų organizatorius  </w:t>
            </w:r>
            <w:bookmarkStart w:id="0" w:name="Check1"/>
            <w:r w:rsidRPr="00C90F56">
              <w:rPr>
                <w:color w:val="000000"/>
                <w:spacing w:val="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56">
              <w:rPr>
                <w:color w:val="000000"/>
                <w:spacing w:val="3"/>
              </w:rPr>
              <w:instrText xml:space="preserve"> FORMCHECKBOX </w:instrText>
            </w:r>
            <w:r w:rsidRPr="00C90F56">
              <w:rPr>
                <w:color w:val="000000"/>
                <w:spacing w:val="3"/>
              </w:rPr>
            </w:r>
            <w:r w:rsidRPr="00C90F56">
              <w:rPr>
                <w:color w:val="000000"/>
                <w:spacing w:val="3"/>
              </w:rPr>
              <w:fldChar w:fldCharType="end"/>
            </w:r>
            <w:bookmarkEnd w:id="0"/>
            <w:r w:rsidRPr="00C90F56">
              <w:rPr>
                <w:color w:val="000000"/>
                <w:spacing w:val="3"/>
              </w:rPr>
              <w:t xml:space="preserve">               </w:t>
            </w:r>
            <w:r w:rsidRPr="00C90F56">
              <w:rPr>
                <w:rFonts w:ascii="Times New Roman" w:hAnsi="Times New Roman" w:cs="Times New Roman"/>
                <w:lang w:val="lt-LT"/>
              </w:rPr>
              <w:t xml:space="preserve">Pirkimų komisija           </w:t>
            </w:r>
            <w:r w:rsidRPr="00C90F56">
              <w:rPr>
                <w:color w:val="000000"/>
                <w:spacing w:val="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56">
              <w:rPr>
                <w:color w:val="000000"/>
                <w:spacing w:val="3"/>
              </w:rPr>
              <w:instrText xml:space="preserve"> FORMCHECKBOX </w:instrText>
            </w:r>
            <w:r w:rsidRPr="00C90F56">
              <w:rPr>
                <w:color w:val="000000"/>
                <w:spacing w:val="3"/>
              </w:rPr>
            </w:r>
            <w:r w:rsidRPr="00C90F56">
              <w:rPr>
                <w:color w:val="000000"/>
                <w:spacing w:val="3"/>
              </w:rPr>
              <w:fldChar w:fldCharType="end"/>
            </w:r>
          </w:p>
        </w:tc>
      </w:tr>
      <w:tr w:rsidR="00BC050C" w:rsidRPr="00C90F56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4. Kreipimosi į tiekėjus būdas</w:t>
            </w:r>
          </w:p>
        </w:tc>
        <w:tc>
          <w:tcPr>
            <w:tcW w:w="6155" w:type="dxa"/>
            <w:gridSpan w:val="10"/>
          </w:tcPr>
          <w:p w:rsidR="00BC050C" w:rsidRPr="00C90F56" w:rsidRDefault="00BC050C" w:rsidP="0052703C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 xml:space="preserve">Žodinis   </w:t>
            </w:r>
            <w:r w:rsidRPr="00C90F56">
              <w:rPr>
                <w:color w:val="000000"/>
                <w:spacing w:val="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56">
              <w:rPr>
                <w:color w:val="000000"/>
                <w:spacing w:val="3"/>
              </w:rPr>
              <w:instrText xml:space="preserve"> FORMCHECKBOX </w:instrText>
            </w:r>
            <w:r w:rsidRPr="00C90F56">
              <w:rPr>
                <w:color w:val="000000"/>
                <w:spacing w:val="3"/>
              </w:rPr>
            </w:r>
            <w:r w:rsidRPr="00C90F56">
              <w:rPr>
                <w:color w:val="000000"/>
                <w:spacing w:val="3"/>
              </w:rPr>
              <w:fldChar w:fldCharType="end"/>
            </w:r>
            <w:r w:rsidRPr="00C90F56">
              <w:rPr>
                <w:color w:val="000000"/>
                <w:spacing w:val="3"/>
              </w:rPr>
              <w:t xml:space="preserve">                                       </w:t>
            </w:r>
            <w:r w:rsidRPr="00C90F56">
              <w:rPr>
                <w:rFonts w:ascii="Times New Roman" w:hAnsi="Times New Roman" w:cs="Times New Roman"/>
                <w:lang w:val="lt-LT"/>
              </w:rPr>
              <w:t xml:space="preserve">Rašytinis    </w:t>
            </w:r>
            <w:r w:rsidRPr="00C90F56">
              <w:rPr>
                <w:color w:val="000000"/>
                <w:spacing w:val="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56">
              <w:rPr>
                <w:color w:val="000000"/>
                <w:spacing w:val="3"/>
              </w:rPr>
              <w:instrText xml:space="preserve"> FORMCHECKBOX </w:instrText>
            </w:r>
            <w:r w:rsidRPr="00C90F56">
              <w:rPr>
                <w:color w:val="000000"/>
                <w:spacing w:val="3"/>
              </w:rPr>
            </w:r>
            <w:r w:rsidRPr="00C90F56">
              <w:rPr>
                <w:color w:val="000000"/>
                <w:spacing w:val="3"/>
              </w:rPr>
              <w:fldChar w:fldCharType="end"/>
            </w:r>
          </w:p>
        </w:tc>
      </w:tr>
      <w:tr w:rsidR="00BC050C" w:rsidRPr="00C90F56">
        <w:trPr>
          <w:trHeight w:val="277"/>
          <w:jc w:val="right"/>
        </w:trPr>
        <w:tc>
          <w:tcPr>
            <w:tcW w:w="1589" w:type="dxa"/>
            <w:vMerge w:val="restart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5. Duomenys</w:t>
            </w:r>
          </w:p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apie tiekėją</w:t>
            </w:r>
          </w:p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09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5.1.Pavadinimas</w:t>
            </w:r>
          </w:p>
        </w:tc>
        <w:tc>
          <w:tcPr>
            <w:tcW w:w="2051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1589" w:type="dxa"/>
            <w:vMerge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09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5.2. Adresas</w:t>
            </w:r>
          </w:p>
        </w:tc>
        <w:tc>
          <w:tcPr>
            <w:tcW w:w="2051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1589" w:type="dxa"/>
            <w:vMerge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09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5.3. Telefonas</w:t>
            </w:r>
          </w:p>
        </w:tc>
        <w:tc>
          <w:tcPr>
            <w:tcW w:w="2051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783A87">
        <w:trPr>
          <w:trHeight w:val="277"/>
          <w:jc w:val="right"/>
        </w:trPr>
        <w:tc>
          <w:tcPr>
            <w:tcW w:w="1589" w:type="dxa"/>
            <w:vMerge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109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5.4. Pasiūlymą</w:t>
            </w:r>
          </w:p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pateikiančio</w:t>
            </w:r>
          </w:p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asmens pareigos, pavardė</w:t>
            </w:r>
          </w:p>
        </w:tc>
        <w:tc>
          <w:tcPr>
            <w:tcW w:w="2051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6. Siūlymo pateikimo data</w:t>
            </w:r>
          </w:p>
        </w:tc>
        <w:tc>
          <w:tcPr>
            <w:tcW w:w="2051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7. Siūlymų priėmimo terminas</w:t>
            </w:r>
          </w:p>
        </w:tc>
        <w:tc>
          <w:tcPr>
            <w:tcW w:w="6155" w:type="dxa"/>
            <w:gridSpan w:val="10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783A87">
        <w:trPr>
          <w:trHeight w:val="278"/>
          <w:jc w:val="right"/>
        </w:trPr>
        <w:tc>
          <w:tcPr>
            <w:tcW w:w="2843" w:type="dxa"/>
            <w:gridSpan w:val="2"/>
            <w:vMerge w:val="restart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8. Prekių ir paslaugų pavadinimas</w:t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Kiekis</w:t>
            </w:r>
          </w:p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155" w:type="dxa"/>
            <w:gridSpan w:val="10"/>
            <w:vAlign w:val="center"/>
          </w:tcPr>
          <w:p w:rsidR="00BC050C" w:rsidRPr="00C90F56" w:rsidRDefault="00BC050C" w:rsidP="00626A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 w:eastAsia="ru-RU"/>
              </w:rPr>
              <w:t>Pasiūlymo charakteristikos</w:t>
            </w:r>
          </w:p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 w:eastAsia="ru-RU"/>
              </w:rPr>
              <w:t>(</w:t>
            </w:r>
            <w:r w:rsidRPr="00C90F56">
              <w:rPr>
                <w:rFonts w:ascii="Times New Roman" w:hAnsi="Times New Roman" w:cs="Times New Roman"/>
                <w:i/>
                <w:iCs/>
                <w:lang w:val="lt-LT" w:eastAsia="ru-RU"/>
              </w:rPr>
              <w:t>nurodyti konkrečias charakteristikas</w:t>
            </w:r>
            <w:r w:rsidRPr="00C90F56">
              <w:rPr>
                <w:rFonts w:ascii="Times New Roman" w:hAnsi="Times New Roman" w:cs="Times New Roman"/>
                <w:lang w:val="lt-LT" w:eastAsia="ru-RU"/>
              </w:rPr>
              <w:t>)</w:t>
            </w:r>
          </w:p>
        </w:tc>
      </w:tr>
      <w:tr w:rsidR="00BC050C" w:rsidRPr="00783A87">
        <w:trPr>
          <w:trHeight w:val="277"/>
          <w:jc w:val="right"/>
        </w:trPr>
        <w:tc>
          <w:tcPr>
            <w:tcW w:w="2843" w:type="dxa"/>
            <w:gridSpan w:val="2"/>
            <w:vMerge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Vnt. kaina Lt. su PVM</w:t>
            </w: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Bendra kaina Lt. su PVM</w:t>
            </w: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Vnt. kaina Lt. su PVM</w:t>
            </w: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Bendra kaina Lt. su PVM</w:t>
            </w: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Vnt. kaina Lt. su PVM</w:t>
            </w: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Bendra kaina Lt. su PVM</w:t>
            </w:r>
          </w:p>
        </w:tc>
      </w:tr>
      <w:tr w:rsidR="00BC050C" w:rsidRPr="00C90F56">
        <w:trPr>
          <w:trHeight w:val="277"/>
          <w:jc w:val="right"/>
        </w:trPr>
        <w:tc>
          <w:tcPr>
            <w:tcW w:w="2843" w:type="dxa"/>
            <w:gridSpan w:val="2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8.1.</w:t>
            </w:r>
          </w:p>
        </w:tc>
        <w:tc>
          <w:tcPr>
            <w:tcW w:w="855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2843" w:type="dxa"/>
            <w:gridSpan w:val="2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8.2.</w:t>
            </w:r>
          </w:p>
        </w:tc>
        <w:tc>
          <w:tcPr>
            <w:tcW w:w="855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2843" w:type="dxa"/>
            <w:gridSpan w:val="2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8.....</w:t>
            </w:r>
          </w:p>
        </w:tc>
        <w:tc>
          <w:tcPr>
            <w:tcW w:w="855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9. Bendra pasiūlyta kaina</w:t>
            </w:r>
          </w:p>
        </w:tc>
        <w:tc>
          <w:tcPr>
            <w:tcW w:w="2051" w:type="dxa"/>
            <w:gridSpan w:val="3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4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 xml:space="preserve">10. Pasiūlymų eilės numeris </w:t>
            </w:r>
          </w:p>
        </w:tc>
        <w:tc>
          <w:tcPr>
            <w:tcW w:w="2051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52" w:type="dxa"/>
            <w:gridSpan w:val="3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783A87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11. Laimėjusiu pripažintas tiekėjas ir tokio sprendimo priežastys</w:t>
            </w:r>
          </w:p>
        </w:tc>
        <w:tc>
          <w:tcPr>
            <w:tcW w:w="6155" w:type="dxa"/>
            <w:gridSpan w:val="10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783A87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4F290A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spacing w:val="-6"/>
                <w:lang w:val="lt-LT" w:eastAsia="ru-RU"/>
              </w:rPr>
              <w:t>Jeigu įvertinti mažiau nei 3 tiekėjų pasiūlymai, to priežastys (Alytaus dailiųjų amatų mokyklos</w:t>
            </w:r>
            <w:r w:rsidRPr="00C90F56">
              <w:rPr>
                <w:rFonts w:ascii="Times New Roman" w:hAnsi="Times New Roman" w:cs="Times New Roman"/>
                <w:i/>
                <w:iCs/>
                <w:spacing w:val="-6"/>
                <w:lang w:val="lt-LT" w:eastAsia="ru-RU"/>
              </w:rPr>
              <w:t xml:space="preserve"> SVP taisyklių punktas      (-ai), pagrindimas</w:t>
            </w:r>
            <w:r w:rsidRPr="00C90F56">
              <w:rPr>
                <w:rFonts w:ascii="Times New Roman" w:hAnsi="Times New Roman" w:cs="Times New Roman"/>
                <w:spacing w:val="-6"/>
                <w:lang w:val="lt-LT" w:eastAsia="ru-RU"/>
              </w:rPr>
              <w:t>):</w:t>
            </w:r>
          </w:p>
        </w:tc>
        <w:tc>
          <w:tcPr>
            <w:tcW w:w="6155" w:type="dxa"/>
            <w:gridSpan w:val="10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783A87">
        <w:trPr>
          <w:trHeight w:val="277"/>
          <w:jc w:val="right"/>
        </w:trPr>
        <w:tc>
          <w:tcPr>
            <w:tcW w:w="3698" w:type="dxa"/>
            <w:gridSpan w:val="4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Priežastys, dėl kurių pirkimas atliktas ne iš Centrinės perkančiosios organizacijos (CPO) siūlomo elektroninio katalogo (LR Vyriausybės 2009 m. spalio 14 d. nutarimas Nr. 1333):</w:t>
            </w:r>
          </w:p>
        </w:tc>
        <w:tc>
          <w:tcPr>
            <w:tcW w:w="6155" w:type="dxa"/>
            <w:gridSpan w:val="10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783A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84" w:type="dxa"/>
        </w:trPr>
        <w:tc>
          <w:tcPr>
            <w:tcW w:w="9569" w:type="dxa"/>
            <w:gridSpan w:val="13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spacing w:val="-6"/>
                <w:lang w:val="lt-LT" w:eastAsia="ru-RU"/>
              </w:rPr>
              <w:t>Pirkimo pažymą parengė (</w:t>
            </w:r>
            <w:r w:rsidRPr="00C90F56">
              <w:rPr>
                <w:rFonts w:ascii="Times New Roman" w:hAnsi="Times New Roman" w:cs="Times New Roman"/>
                <w:i/>
                <w:iCs/>
                <w:spacing w:val="-6"/>
                <w:lang w:val="lt-LT" w:eastAsia="ru-RU"/>
              </w:rPr>
              <w:t>pirkimų organizatorius, komisijos pirmininkas</w:t>
            </w:r>
            <w:r w:rsidRPr="00C90F56">
              <w:rPr>
                <w:rFonts w:ascii="Times New Roman" w:hAnsi="Times New Roman" w:cs="Times New Roman"/>
                <w:spacing w:val="-6"/>
                <w:lang w:val="lt-LT" w:eastAsia="ru-RU"/>
              </w:rPr>
              <w:t>):</w:t>
            </w:r>
          </w:p>
        </w:tc>
      </w:tr>
      <w:tr w:rsidR="00BC050C" w:rsidRPr="00783A8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84" w:type="dxa"/>
        </w:trPr>
        <w:tc>
          <w:tcPr>
            <w:tcW w:w="3037" w:type="dxa"/>
            <w:gridSpan w:val="3"/>
            <w:tcBorders>
              <w:bottom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2686" w:type="dxa"/>
            <w:gridSpan w:val="3"/>
            <w:tcBorders>
              <w:bottom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2278" w:type="dxa"/>
            <w:gridSpan w:val="3"/>
            <w:tcBorders>
              <w:bottom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</w:tr>
      <w:tr w:rsidR="00BC050C" w:rsidRPr="00C90F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84" w:type="dxa"/>
        </w:trPr>
        <w:tc>
          <w:tcPr>
            <w:tcW w:w="3037" w:type="dxa"/>
            <w:gridSpan w:val="3"/>
            <w:tcBorders>
              <w:top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i/>
                <w:iCs/>
                <w:lang w:val="lt-LT" w:eastAsia="ru-RU"/>
              </w:rPr>
              <w:t>(pareigos</w:t>
            </w:r>
            <w:r w:rsidRPr="00C90F56">
              <w:rPr>
                <w:rFonts w:ascii="Times New Roman" w:hAnsi="Times New Roman" w:cs="Times New Roman"/>
                <w:lang w:val="lt-LT" w:eastAsia="ru-RU"/>
              </w:rPr>
              <w:t>)</w:t>
            </w: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</w:p>
        </w:tc>
        <w:tc>
          <w:tcPr>
            <w:tcW w:w="2686" w:type="dxa"/>
            <w:gridSpan w:val="3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 w:eastAsia="ru-RU"/>
              </w:rPr>
              <w:t>(</w:t>
            </w:r>
            <w:r w:rsidRPr="00C90F56">
              <w:rPr>
                <w:rFonts w:ascii="Times New Roman" w:hAnsi="Times New Roman" w:cs="Times New Roman"/>
                <w:i/>
                <w:iCs/>
                <w:lang w:val="lt-LT" w:eastAsia="ru-RU"/>
              </w:rPr>
              <w:t>vardas, pavardė</w:t>
            </w:r>
            <w:r w:rsidRPr="00C90F56">
              <w:rPr>
                <w:rFonts w:ascii="Times New Roman" w:hAnsi="Times New Roman" w:cs="Times New Roman"/>
                <w:lang w:val="lt-LT" w:eastAsia="ru-RU"/>
              </w:rPr>
              <w:t>)</w:t>
            </w: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</w:p>
        </w:tc>
        <w:tc>
          <w:tcPr>
            <w:tcW w:w="2278" w:type="dxa"/>
            <w:gridSpan w:val="3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 w:eastAsia="ru-RU"/>
              </w:rPr>
              <w:t>(</w:t>
            </w:r>
            <w:r w:rsidRPr="00C90F56">
              <w:rPr>
                <w:rFonts w:ascii="Times New Roman" w:hAnsi="Times New Roman" w:cs="Times New Roman"/>
                <w:i/>
                <w:iCs/>
                <w:lang w:val="lt-LT" w:eastAsia="ru-RU"/>
              </w:rPr>
              <w:t>parašas, data</w:t>
            </w:r>
            <w:r w:rsidRPr="00C90F56">
              <w:rPr>
                <w:rFonts w:ascii="Times New Roman" w:hAnsi="Times New Roman" w:cs="Times New Roman"/>
                <w:lang w:val="lt-LT" w:eastAsia="ru-RU"/>
              </w:rPr>
              <w:t>)</w:t>
            </w:r>
          </w:p>
        </w:tc>
      </w:tr>
      <w:tr w:rsidR="00BC050C" w:rsidRPr="00C90F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84" w:type="dxa"/>
        </w:trPr>
        <w:tc>
          <w:tcPr>
            <w:tcW w:w="9569" w:type="dxa"/>
            <w:gridSpan w:val="13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spacing w:val="-1"/>
                <w:lang w:val="lt-LT" w:eastAsia="ru-RU"/>
              </w:rPr>
              <w:t>SPRENDIMĄ TVIRTINU</w:t>
            </w:r>
          </w:p>
        </w:tc>
      </w:tr>
      <w:tr w:rsidR="00BC050C" w:rsidRPr="00C90F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84" w:type="dxa"/>
        </w:trPr>
        <w:tc>
          <w:tcPr>
            <w:tcW w:w="3037" w:type="dxa"/>
            <w:gridSpan w:val="3"/>
            <w:tcBorders>
              <w:bottom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2686" w:type="dxa"/>
            <w:gridSpan w:val="3"/>
            <w:tcBorders>
              <w:bottom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  <w:tc>
          <w:tcPr>
            <w:tcW w:w="2278" w:type="dxa"/>
            <w:gridSpan w:val="3"/>
            <w:tcBorders>
              <w:bottom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val="lt-LT" w:eastAsia="ru-RU"/>
              </w:rPr>
            </w:pPr>
          </w:p>
        </w:tc>
      </w:tr>
      <w:tr w:rsidR="00BC050C" w:rsidRPr="00C90F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284" w:type="dxa"/>
        </w:trPr>
        <w:tc>
          <w:tcPr>
            <w:tcW w:w="3037" w:type="dxa"/>
            <w:gridSpan w:val="3"/>
            <w:tcBorders>
              <w:top w:val="dotted" w:sz="4" w:space="0" w:color="auto"/>
            </w:tcBorders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 w:eastAsia="ru-RU"/>
              </w:rPr>
              <w:t>(</w:t>
            </w:r>
            <w:r w:rsidRPr="00C90F56">
              <w:rPr>
                <w:rFonts w:ascii="Times New Roman" w:hAnsi="Times New Roman" w:cs="Times New Roman"/>
                <w:i/>
                <w:iCs/>
                <w:lang w:val="lt-LT" w:eastAsia="ru-RU"/>
              </w:rPr>
              <w:t>pareigos</w:t>
            </w:r>
            <w:r w:rsidRPr="00C90F56">
              <w:rPr>
                <w:rFonts w:ascii="Times New Roman" w:hAnsi="Times New Roman" w:cs="Times New Roman"/>
                <w:lang w:val="lt-LT" w:eastAsia="ru-RU"/>
              </w:rPr>
              <w:t>)</w:t>
            </w: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</w:p>
        </w:tc>
        <w:tc>
          <w:tcPr>
            <w:tcW w:w="2686" w:type="dxa"/>
            <w:gridSpan w:val="3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 w:eastAsia="ru-RU"/>
              </w:rPr>
              <w:t>(</w:t>
            </w:r>
            <w:r w:rsidRPr="00C90F56">
              <w:rPr>
                <w:rFonts w:ascii="Times New Roman" w:hAnsi="Times New Roman" w:cs="Times New Roman"/>
                <w:i/>
                <w:iCs/>
                <w:lang w:val="lt-LT" w:eastAsia="ru-RU"/>
              </w:rPr>
              <w:t>vardas, pavardė</w:t>
            </w:r>
            <w:r w:rsidRPr="00C90F56">
              <w:rPr>
                <w:rFonts w:ascii="Times New Roman" w:hAnsi="Times New Roman" w:cs="Times New Roman"/>
                <w:lang w:val="lt-LT" w:eastAsia="ru-RU"/>
              </w:rPr>
              <w:t>)</w:t>
            </w:r>
          </w:p>
        </w:tc>
        <w:tc>
          <w:tcPr>
            <w:tcW w:w="784" w:type="dxa"/>
            <w:gridSpan w:val="2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</w:p>
        </w:tc>
        <w:tc>
          <w:tcPr>
            <w:tcW w:w="2278" w:type="dxa"/>
            <w:gridSpan w:val="3"/>
          </w:tcPr>
          <w:p w:rsidR="00BC050C" w:rsidRPr="00C90F56" w:rsidRDefault="00BC050C" w:rsidP="00626A8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lang w:val="lt-LT" w:eastAsia="ru-RU"/>
              </w:rPr>
            </w:pPr>
            <w:r w:rsidRPr="00C90F56">
              <w:rPr>
                <w:rFonts w:ascii="Times New Roman" w:hAnsi="Times New Roman" w:cs="Times New Roman"/>
                <w:lang w:val="lt-LT" w:eastAsia="ru-RU"/>
              </w:rPr>
              <w:t>(</w:t>
            </w:r>
            <w:r w:rsidRPr="00C90F56">
              <w:rPr>
                <w:rFonts w:ascii="Times New Roman" w:hAnsi="Times New Roman" w:cs="Times New Roman"/>
                <w:i/>
                <w:iCs/>
                <w:lang w:val="lt-LT" w:eastAsia="ru-RU"/>
              </w:rPr>
              <w:t>parašas, data</w:t>
            </w:r>
            <w:r w:rsidRPr="00C90F56">
              <w:rPr>
                <w:rFonts w:ascii="Times New Roman" w:hAnsi="Times New Roman" w:cs="Times New Roman"/>
                <w:lang w:val="lt-LT" w:eastAsia="ru-RU"/>
              </w:rPr>
              <w:t>)</w:t>
            </w:r>
          </w:p>
        </w:tc>
      </w:tr>
    </w:tbl>
    <w:p w:rsidR="00BC050C" w:rsidRPr="00626A80" w:rsidRDefault="00BC050C" w:rsidP="00626A80">
      <w:pPr>
        <w:pStyle w:val="BodyTextIndent"/>
        <w:spacing w:after="0"/>
        <w:ind w:left="10490"/>
        <w:rPr>
          <w:sz w:val="22"/>
          <w:szCs w:val="22"/>
        </w:rPr>
        <w:sectPr w:rsidR="00BC050C" w:rsidRPr="00626A80" w:rsidSect="006F2887">
          <w:footerReference w:type="default" r:id="rId7"/>
          <w:pgSz w:w="12240" w:h="15840"/>
          <w:pgMar w:top="1134" w:right="851" w:bottom="1134" w:left="1418" w:header="567" w:footer="567" w:gutter="0"/>
          <w:cols w:space="1296"/>
          <w:docGrid w:linePitch="360"/>
        </w:sectPr>
      </w:pPr>
    </w:p>
    <w:p w:rsidR="00BC050C" w:rsidRPr="00626A80" w:rsidRDefault="00BC050C" w:rsidP="00626A80">
      <w:pPr>
        <w:pStyle w:val="BodyTextIndent"/>
        <w:spacing w:after="0"/>
        <w:ind w:left="10490"/>
        <w:rPr>
          <w:sz w:val="22"/>
          <w:szCs w:val="22"/>
        </w:rPr>
      </w:pPr>
      <w:r w:rsidRPr="00626A80">
        <w:rPr>
          <w:sz w:val="22"/>
          <w:szCs w:val="22"/>
        </w:rPr>
        <w:t xml:space="preserve">Alytaus </w:t>
      </w:r>
      <w:r>
        <w:rPr>
          <w:sz w:val="22"/>
          <w:szCs w:val="22"/>
        </w:rPr>
        <w:t>dailiųjų amatų mokyklos</w:t>
      </w:r>
      <w:r w:rsidRPr="00626A80">
        <w:rPr>
          <w:sz w:val="22"/>
          <w:szCs w:val="22"/>
        </w:rPr>
        <w:t xml:space="preserve"> </w:t>
      </w:r>
    </w:p>
    <w:p w:rsidR="00BC050C" w:rsidRPr="00626A80" w:rsidRDefault="00BC050C" w:rsidP="00626A80">
      <w:pPr>
        <w:pStyle w:val="BodyTextIndent"/>
        <w:spacing w:after="0"/>
        <w:ind w:left="10490"/>
        <w:rPr>
          <w:sz w:val="22"/>
          <w:szCs w:val="22"/>
        </w:rPr>
      </w:pPr>
      <w:r w:rsidRPr="00626A80">
        <w:rPr>
          <w:sz w:val="22"/>
          <w:szCs w:val="22"/>
        </w:rPr>
        <w:t xml:space="preserve">supaprastintų viešųjų  pirkimų taisyklių  </w:t>
      </w:r>
    </w:p>
    <w:p w:rsidR="00BC050C" w:rsidRPr="00626A80" w:rsidRDefault="00BC050C" w:rsidP="00626A80">
      <w:pPr>
        <w:pStyle w:val="BodyTextIndent"/>
        <w:spacing w:after="0"/>
        <w:ind w:left="10490"/>
      </w:pPr>
      <w:r w:rsidRPr="00626A80">
        <w:rPr>
          <w:sz w:val="22"/>
          <w:szCs w:val="22"/>
        </w:rPr>
        <w:t>2 priedas</w:t>
      </w:r>
    </w:p>
    <w:p w:rsidR="00BC050C" w:rsidRPr="00626A80" w:rsidRDefault="00BC050C" w:rsidP="00626A80">
      <w:pPr>
        <w:pStyle w:val="BodyTextIndent"/>
        <w:ind w:left="9540"/>
      </w:pPr>
    </w:p>
    <w:p w:rsidR="00BC050C" w:rsidRPr="00626A80" w:rsidRDefault="00BC050C" w:rsidP="00626A80">
      <w:pPr>
        <w:pStyle w:val="BodyTextIndent"/>
        <w:ind w:left="9540"/>
      </w:pPr>
    </w:p>
    <w:p w:rsidR="00BC050C" w:rsidRPr="00626A80" w:rsidRDefault="00BC050C" w:rsidP="00626A80">
      <w:pPr>
        <w:pStyle w:val="Footer"/>
        <w:ind w:firstLine="567"/>
        <w:jc w:val="center"/>
        <w:rPr>
          <w:b/>
          <w:bCs/>
          <w:caps/>
          <w:sz w:val="24"/>
          <w:szCs w:val="24"/>
        </w:rPr>
      </w:pPr>
      <w:r w:rsidRPr="00626A80">
        <w:rPr>
          <w:b/>
          <w:bCs/>
          <w:caps/>
          <w:sz w:val="24"/>
          <w:szCs w:val="24"/>
        </w:rPr>
        <w:t>Mažos vertės supaprastintų viešųjų pirkimų ŽURNALAS</w:t>
      </w:r>
    </w:p>
    <w:p w:rsidR="00BC050C" w:rsidRPr="00626A80" w:rsidRDefault="00BC050C" w:rsidP="00626A80">
      <w:pPr>
        <w:pStyle w:val="Footer"/>
        <w:ind w:firstLine="567"/>
        <w:jc w:val="center"/>
        <w:rPr>
          <w:b/>
          <w:bCs/>
          <w:caps/>
          <w:sz w:val="24"/>
          <w:szCs w:val="24"/>
        </w:rPr>
      </w:pPr>
    </w:p>
    <w:p w:rsidR="00BC050C" w:rsidRPr="00626A80" w:rsidRDefault="00BC050C" w:rsidP="00626A80">
      <w:pPr>
        <w:pStyle w:val="Footer"/>
        <w:ind w:firstLine="567"/>
        <w:jc w:val="center"/>
        <w:rPr>
          <w:b/>
          <w:bCs/>
          <w:caps/>
          <w:sz w:val="24"/>
          <w:szCs w:val="24"/>
        </w:rPr>
      </w:pPr>
      <w:r w:rsidRPr="00626A80">
        <w:rPr>
          <w:b/>
          <w:bCs/>
          <w:caps/>
          <w:sz w:val="24"/>
          <w:szCs w:val="24"/>
        </w:rPr>
        <w:t>_______ metai</w:t>
      </w:r>
    </w:p>
    <w:p w:rsidR="00BC050C" w:rsidRPr="00626A80" w:rsidRDefault="00BC050C" w:rsidP="00626A80">
      <w:pPr>
        <w:pStyle w:val="Footer"/>
        <w:ind w:firstLine="567"/>
        <w:jc w:val="center"/>
        <w:rPr>
          <w:b/>
          <w:bCs/>
          <w:caps/>
          <w:sz w:val="24"/>
          <w:szCs w:val="24"/>
        </w:rPr>
      </w:pPr>
      <w:r w:rsidRPr="00626A80">
        <w:rPr>
          <w:b/>
          <w:bCs/>
          <w:caps/>
          <w:sz w:val="24"/>
          <w:szCs w:val="24"/>
        </w:rPr>
        <w:t xml:space="preserve"> </w:t>
      </w:r>
    </w:p>
    <w:tbl>
      <w:tblPr>
        <w:tblW w:w="4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886"/>
        <w:gridCol w:w="2433"/>
        <w:gridCol w:w="948"/>
        <w:gridCol w:w="754"/>
        <w:gridCol w:w="754"/>
        <w:gridCol w:w="672"/>
        <w:gridCol w:w="1298"/>
        <w:gridCol w:w="908"/>
        <w:gridCol w:w="985"/>
        <w:gridCol w:w="948"/>
        <w:gridCol w:w="990"/>
        <w:gridCol w:w="833"/>
      </w:tblGrid>
      <w:tr w:rsidR="00BC050C" w:rsidRPr="00C90F56">
        <w:trPr>
          <w:cantSplit/>
          <w:trHeight w:val="494"/>
          <w:jc w:val="center"/>
        </w:trPr>
        <w:tc>
          <w:tcPr>
            <w:tcW w:w="325" w:type="pct"/>
            <w:vMerge w:val="restar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Eil.</w:t>
            </w:r>
          </w:p>
          <w:p w:rsidR="00BC050C" w:rsidRPr="00626A80" w:rsidRDefault="00BC050C" w:rsidP="00626A80">
            <w:pPr>
              <w:pStyle w:val="Footer"/>
              <w:jc w:val="center"/>
              <w:rPr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Nr.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BC050C" w:rsidRPr="00626A80" w:rsidRDefault="00BC050C" w:rsidP="00EE6578">
            <w:pPr>
              <w:pStyle w:val="Footer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Pažymos pildymo d</w:t>
            </w:r>
            <w:r w:rsidRPr="00626A80">
              <w:rPr>
                <w:sz w:val="22"/>
                <w:szCs w:val="22"/>
              </w:rPr>
              <w:t>ata</w:t>
            </w:r>
          </w:p>
        </w:tc>
        <w:tc>
          <w:tcPr>
            <w:tcW w:w="917" w:type="pct"/>
            <w:vMerge w:val="restar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Pirkimo pavadinimas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BC050C" w:rsidRPr="00626A80" w:rsidRDefault="00BC050C" w:rsidP="00626A80">
            <w:pPr>
              <w:pStyle w:val="Footer"/>
              <w:ind w:left="113" w:right="113"/>
              <w:rPr>
                <w:caps/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Prekių, paslaugų ar darbų kodai pagal BVPŽ</w:t>
            </w:r>
          </w:p>
        </w:tc>
        <w:tc>
          <w:tcPr>
            <w:tcW w:w="821" w:type="pct"/>
            <w:gridSpan w:val="3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Pirkimo sutartis</w:t>
            </w:r>
          </w:p>
        </w:tc>
        <w:tc>
          <w:tcPr>
            <w:tcW w:w="489" w:type="pct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Paslaugos</w:t>
            </w:r>
          </w:p>
        </w:tc>
        <w:tc>
          <w:tcPr>
            <w:tcW w:w="342" w:type="pct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Prekės</w:t>
            </w:r>
          </w:p>
        </w:tc>
        <w:tc>
          <w:tcPr>
            <w:tcW w:w="371" w:type="pct"/>
            <w:vAlign w:val="center"/>
          </w:tcPr>
          <w:p w:rsidR="00BC050C" w:rsidRPr="00C90F56" w:rsidRDefault="00BC050C" w:rsidP="00626A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Darbai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BC050C" w:rsidRPr="00626A80" w:rsidRDefault="00BC050C" w:rsidP="00626A80">
            <w:pPr>
              <w:pStyle w:val="Footer"/>
              <w:ind w:left="113" w:right="113"/>
              <w:rPr>
                <w:caps/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VPĮ straipsnis, dalis, punktas ir taisyklių punktas (papunktis)</w:t>
            </w:r>
          </w:p>
        </w:tc>
        <w:tc>
          <w:tcPr>
            <w:tcW w:w="373" w:type="pct"/>
            <w:vMerge w:val="restart"/>
            <w:textDirection w:val="btLr"/>
            <w:vAlign w:val="center"/>
          </w:tcPr>
          <w:p w:rsidR="00BC050C" w:rsidRPr="00626A80" w:rsidRDefault="00BC050C" w:rsidP="00626A80">
            <w:pPr>
              <w:pStyle w:val="Footer"/>
              <w:ind w:left="113" w:right="113"/>
              <w:rPr>
                <w:caps/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Tiekėjo pavadinimas</w:t>
            </w:r>
          </w:p>
        </w:tc>
        <w:tc>
          <w:tcPr>
            <w:tcW w:w="315" w:type="pct"/>
            <w:vMerge w:val="restart"/>
            <w:vAlign w:val="center"/>
          </w:tcPr>
          <w:p w:rsidR="00BC050C" w:rsidRPr="00626A80" w:rsidRDefault="00BC050C" w:rsidP="00626A80">
            <w:pPr>
              <w:pStyle w:val="Footer"/>
              <w:rPr>
                <w:caps/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Kita</w:t>
            </w:r>
          </w:p>
        </w:tc>
      </w:tr>
      <w:tr w:rsidR="00BC050C" w:rsidRPr="00C90F56">
        <w:trPr>
          <w:cantSplit/>
          <w:trHeight w:val="2846"/>
          <w:jc w:val="center"/>
        </w:trPr>
        <w:tc>
          <w:tcPr>
            <w:tcW w:w="325" w:type="pct"/>
            <w:vMerge/>
            <w:textDirection w:val="btLr"/>
          </w:tcPr>
          <w:p w:rsidR="00BC050C" w:rsidRPr="00626A80" w:rsidRDefault="00BC050C" w:rsidP="00626A80">
            <w:pPr>
              <w:pStyle w:val="Footer"/>
              <w:ind w:left="113" w:right="113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34" w:type="pct"/>
            <w:vMerge/>
          </w:tcPr>
          <w:p w:rsidR="00BC050C" w:rsidRPr="00626A80" w:rsidRDefault="00BC050C" w:rsidP="00626A80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Merge/>
          </w:tcPr>
          <w:p w:rsidR="00BC050C" w:rsidRPr="00626A80" w:rsidRDefault="00BC050C" w:rsidP="00626A80">
            <w:pPr>
              <w:pStyle w:val="Footer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Merge/>
            <w:textDirection w:val="btLr"/>
          </w:tcPr>
          <w:p w:rsidR="00BC050C" w:rsidRPr="00626A80" w:rsidRDefault="00BC050C" w:rsidP="00626A80">
            <w:pPr>
              <w:pStyle w:val="Footer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BC050C" w:rsidRPr="00626A80" w:rsidRDefault="00BC050C" w:rsidP="00626A80">
            <w:pPr>
              <w:pStyle w:val="Footer"/>
              <w:ind w:left="113" w:right="113"/>
              <w:rPr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 xml:space="preserve">Numeris </w:t>
            </w:r>
          </w:p>
        </w:tc>
        <w:tc>
          <w:tcPr>
            <w:tcW w:w="284" w:type="pct"/>
            <w:textDirection w:val="btLr"/>
            <w:vAlign w:val="center"/>
          </w:tcPr>
          <w:p w:rsidR="00BC050C" w:rsidRPr="00626A80" w:rsidRDefault="00BC050C" w:rsidP="00626A80">
            <w:pPr>
              <w:pStyle w:val="Footer"/>
              <w:ind w:left="113" w:right="113"/>
              <w:rPr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Sudarymo data</w:t>
            </w:r>
          </w:p>
        </w:tc>
        <w:tc>
          <w:tcPr>
            <w:tcW w:w="253" w:type="pct"/>
            <w:textDirection w:val="btLr"/>
            <w:vAlign w:val="center"/>
          </w:tcPr>
          <w:p w:rsidR="00BC050C" w:rsidRPr="00626A80" w:rsidRDefault="00BC050C" w:rsidP="00626A80">
            <w:pPr>
              <w:pStyle w:val="Footer"/>
              <w:ind w:left="113" w:right="113"/>
              <w:rPr>
                <w:caps/>
                <w:sz w:val="22"/>
                <w:szCs w:val="22"/>
              </w:rPr>
            </w:pPr>
            <w:r w:rsidRPr="00626A80">
              <w:rPr>
                <w:sz w:val="22"/>
                <w:szCs w:val="22"/>
              </w:rPr>
              <w:t>Trukmė (pildoma,  kai sudaryta pirkimo sutartis)</w:t>
            </w:r>
          </w:p>
        </w:tc>
        <w:tc>
          <w:tcPr>
            <w:tcW w:w="489" w:type="pct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Kaina, Lt.</w:t>
            </w:r>
          </w:p>
        </w:tc>
        <w:tc>
          <w:tcPr>
            <w:tcW w:w="342" w:type="pct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Kaina, Lt.</w:t>
            </w:r>
          </w:p>
        </w:tc>
        <w:tc>
          <w:tcPr>
            <w:tcW w:w="371" w:type="pct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Kaina, Lt.</w:t>
            </w:r>
          </w:p>
        </w:tc>
        <w:tc>
          <w:tcPr>
            <w:tcW w:w="357" w:type="pct"/>
            <w:vMerge/>
          </w:tcPr>
          <w:p w:rsidR="00BC050C" w:rsidRPr="00626A80" w:rsidRDefault="00BC050C" w:rsidP="00626A80">
            <w:pPr>
              <w:pStyle w:val="Footer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vMerge/>
          </w:tcPr>
          <w:p w:rsidR="00BC050C" w:rsidRPr="00626A80" w:rsidRDefault="00BC050C" w:rsidP="00626A80">
            <w:pPr>
              <w:pStyle w:val="Footer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</w:tcPr>
          <w:p w:rsidR="00BC050C" w:rsidRPr="00626A80" w:rsidRDefault="00BC050C" w:rsidP="00626A80">
            <w:pPr>
              <w:pStyle w:val="Footer"/>
              <w:jc w:val="center"/>
              <w:rPr>
                <w:sz w:val="22"/>
                <w:szCs w:val="22"/>
              </w:rPr>
            </w:pPr>
          </w:p>
        </w:tc>
      </w:tr>
      <w:tr w:rsidR="00BC050C" w:rsidRPr="00C90F56">
        <w:trPr>
          <w:jc w:val="center"/>
        </w:trPr>
        <w:tc>
          <w:tcPr>
            <w:tcW w:w="325" w:type="pct"/>
            <w:vAlign w:val="center"/>
          </w:tcPr>
          <w:p w:rsidR="00BC050C" w:rsidRPr="00626A80" w:rsidRDefault="00BC050C" w:rsidP="00626A80">
            <w:pPr>
              <w:pStyle w:val="Footer"/>
              <w:tabs>
                <w:tab w:val="left" w:pos="0"/>
              </w:tabs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334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917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357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284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5</w:t>
            </w:r>
          </w:p>
        </w:tc>
        <w:tc>
          <w:tcPr>
            <w:tcW w:w="284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6</w:t>
            </w:r>
          </w:p>
        </w:tc>
        <w:tc>
          <w:tcPr>
            <w:tcW w:w="253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489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8</w:t>
            </w:r>
          </w:p>
        </w:tc>
        <w:tc>
          <w:tcPr>
            <w:tcW w:w="342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371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10</w:t>
            </w:r>
          </w:p>
        </w:tc>
        <w:tc>
          <w:tcPr>
            <w:tcW w:w="357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11</w:t>
            </w:r>
          </w:p>
        </w:tc>
        <w:tc>
          <w:tcPr>
            <w:tcW w:w="373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12</w:t>
            </w:r>
          </w:p>
        </w:tc>
        <w:tc>
          <w:tcPr>
            <w:tcW w:w="315" w:type="pct"/>
            <w:vAlign w:val="center"/>
          </w:tcPr>
          <w:p w:rsidR="00BC050C" w:rsidRPr="00626A80" w:rsidRDefault="00BC050C" w:rsidP="00626A80">
            <w:pPr>
              <w:pStyle w:val="Footer"/>
              <w:jc w:val="center"/>
              <w:rPr>
                <w:caps/>
                <w:sz w:val="22"/>
                <w:szCs w:val="22"/>
              </w:rPr>
            </w:pPr>
            <w:r w:rsidRPr="00626A80">
              <w:rPr>
                <w:caps/>
                <w:sz w:val="22"/>
                <w:szCs w:val="22"/>
              </w:rPr>
              <w:t>13</w:t>
            </w:r>
          </w:p>
        </w:tc>
      </w:tr>
      <w:tr w:rsidR="00BC050C" w:rsidRPr="00C90F56">
        <w:trPr>
          <w:trHeight w:val="272"/>
          <w:jc w:val="center"/>
        </w:trPr>
        <w:tc>
          <w:tcPr>
            <w:tcW w:w="32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1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89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2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C050C" w:rsidRPr="00C90F56">
        <w:trPr>
          <w:jc w:val="center"/>
        </w:trPr>
        <w:tc>
          <w:tcPr>
            <w:tcW w:w="32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1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89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2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C050C" w:rsidRPr="00C90F56">
        <w:trPr>
          <w:jc w:val="center"/>
        </w:trPr>
        <w:tc>
          <w:tcPr>
            <w:tcW w:w="32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1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89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2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C050C" w:rsidRPr="00C90F56">
        <w:trPr>
          <w:jc w:val="center"/>
        </w:trPr>
        <w:tc>
          <w:tcPr>
            <w:tcW w:w="32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1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89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2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BC050C" w:rsidRPr="00C90F56">
        <w:trPr>
          <w:jc w:val="center"/>
        </w:trPr>
        <w:tc>
          <w:tcPr>
            <w:tcW w:w="32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3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1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5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89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2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1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57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73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15" w:type="pct"/>
          </w:tcPr>
          <w:p w:rsidR="00BC050C" w:rsidRPr="00626A80" w:rsidRDefault="00BC050C" w:rsidP="00626A80">
            <w:pPr>
              <w:pStyle w:val="Footer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</w:tbl>
    <w:p w:rsidR="00BC050C" w:rsidRPr="00626A80" w:rsidRDefault="00BC050C" w:rsidP="00626A80">
      <w:pPr>
        <w:rPr>
          <w:lang w:val="lt-LT"/>
        </w:rPr>
      </w:pPr>
    </w:p>
    <w:p w:rsidR="00BC050C" w:rsidRPr="00626A80" w:rsidRDefault="00BC050C" w:rsidP="008714D4">
      <w:pPr>
        <w:pStyle w:val="Default"/>
        <w:jc w:val="center"/>
        <w:rPr>
          <w:lang w:val="lt-LT"/>
        </w:rPr>
      </w:pPr>
    </w:p>
    <w:p w:rsidR="00BC050C" w:rsidRPr="00626A80" w:rsidRDefault="00BC050C" w:rsidP="008714D4">
      <w:pPr>
        <w:pStyle w:val="Default"/>
        <w:jc w:val="center"/>
        <w:rPr>
          <w:lang w:val="lt-LT"/>
        </w:rPr>
      </w:pPr>
    </w:p>
    <w:p w:rsidR="00BC050C" w:rsidRPr="00626A80" w:rsidRDefault="00BC050C" w:rsidP="008714D4">
      <w:pPr>
        <w:pStyle w:val="Default"/>
        <w:jc w:val="center"/>
        <w:rPr>
          <w:lang w:val="lt-LT"/>
        </w:rPr>
      </w:pPr>
    </w:p>
    <w:p w:rsidR="00BC050C" w:rsidRPr="00626A80" w:rsidRDefault="00BC050C" w:rsidP="008714D4">
      <w:pPr>
        <w:pStyle w:val="Default"/>
        <w:jc w:val="center"/>
        <w:rPr>
          <w:lang w:val="lt-LT"/>
        </w:rPr>
      </w:pPr>
    </w:p>
    <w:p w:rsidR="00BC050C" w:rsidRPr="00626A80" w:rsidRDefault="00BC050C" w:rsidP="008714D4">
      <w:pPr>
        <w:pStyle w:val="Default"/>
        <w:jc w:val="center"/>
        <w:rPr>
          <w:lang w:val="lt-LT"/>
        </w:rPr>
      </w:pPr>
    </w:p>
    <w:p w:rsidR="00BC050C" w:rsidRPr="00626A80" w:rsidRDefault="00BC050C" w:rsidP="00E568A2">
      <w:pPr>
        <w:pStyle w:val="BodyTextIndent"/>
        <w:spacing w:after="0"/>
        <w:ind w:left="10490"/>
        <w:rPr>
          <w:sz w:val="22"/>
          <w:szCs w:val="22"/>
        </w:rPr>
      </w:pPr>
      <w:r w:rsidRPr="00626A80">
        <w:rPr>
          <w:sz w:val="22"/>
          <w:szCs w:val="22"/>
        </w:rPr>
        <w:t xml:space="preserve">Alytaus </w:t>
      </w:r>
      <w:r>
        <w:rPr>
          <w:sz w:val="22"/>
          <w:szCs w:val="22"/>
        </w:rPr>
        <w:t>dailiųjų amatų mokyklos</w:t>
      </w:r>
      <w:r w:rsidRPr="00626A80">
        <w:rPr>
          <w:sz w:val="22"/>
          <w:szCs w:val="22"/>
        </w:rPr>
        <w:t xml:space="preserve"> </w:t>
      </w:r>
    </w:p>
    <w:p w:rsidR="00BC050C" w:rsidRDefault="00BC050C" w:rsidP="00E568A2">
      <w:pPr>
        <w:pStyle w:val="BodyTextIndent"/>
        <w:spacing w:after="0"/>
        <w:ind w:left="10490"/>
        <w:rPr>
          <w:sz w:val="22"/>
          <w:szCs w:val="22"/>
        </w:rPr>
      </w:pPr>
      <w:r w:rsidRPr="00626A80">
        <w:rPr>
          <w:sz w:val="22"/>
          <w:szCs w:val="22"/>
        </w:rPr>
        <w:t xml:space="preserve">supaprastintų viešųjų  pirkimų taisyklių  </w:t>
      </w:r>
    </w:p>
    <w:p w:rsidR="00BC050C" w:rsidRPr="00626A80" w:rsidRDefault="00BC050C" w:rsidP="00E568A2">
      <w:pPr>
        <w:pStyle w:val="BodyTextIndent"/>
        <w:spacing w:after="0"/>
        <w:ind w:left="10490"/>
        <w:rPr>
          <w:sz w:val="24"/>
          <w:szCs w:val="24"/>
        </w:rPr>
      </w:pPr>
      <w:r>
        <w:t>3</w:t>
      </w:r>
      <w:r w:rsidRPr="00626A80">
        <w:rPr>
          <w:sz w:val="22"/>
          <w:szCs w:val="22"/>
        </w:rPr>
        <w:t xml:space="preserve"> priedas</w:t>
      </w:r>
    </w:p>
    <w:p w:rsidR="00BC050C" w:rsidRPr="00626A80" w:rsidRDefault="00BC050C" w:rsidP="00626A80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val="lt-LT"/>
        </w:rPr>
      </w:pPr>
    </w:p>
    <w:p w:rsidR="00BC050C" w:rsidRPr="00626A80" w:rsidRDefault="00BC050C" w:rsidP="00626A80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val="lt-LT"/>
        </w:rPr>
      </w:pPr>
      <w:r w:rsidRPr="00626A80">
        <w:rPr>
          <w:rFonts w:ascii="Times New Roman" w:hAnsi="Times New Roman" w:cs="Times New Roman"/>
          <w:sz w:val="24"/>
          <w:szCs w:val="24"/>
          <w:lang w:val="lt-LT"/>
        </w:rPr>
        <w:t>Tvirtinu:</w:t>
      </w:r>
    </w:p>
    <w:p w:rsidR="00BC050C" w:rsidRPr="00626A80" w:rsidRDefault="00BC050C" w:rsidP="00626A80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val="lt-LT"/>
        </w:rPr>
      </w:pPr>
      <w:r w:rsidRPr="00626A80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</w:t>
      </w:r>
    </w:p>
    <w:p w:rsidR="00BC050C" w:rsidRPr="00626A80" w:rsidRDefault="00BC050C" w:rsidP="00626A80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 (pareigos)</w:t>
      </w:r>
    </w:p>
    <w:p w:rsidR="00BC050C" w:rsidRPr="00626A80" w:rsidRDefault="00BC050C" w:rsidP="00626A80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val="lt-LT"/>
        </w:rPr>
      </w:pPr>
      <w:r w:rsidRPr="00626A80">
        <w:rPr>
          <w:rFonts w:ascii="Times New Roman" w:hAnsi="Times New Roman" w:cs="Times New Roman"/>
          <w:sz w:val="24"/>
          <w:szCs w:val="24"/>
          <w:lang w:val="lt-LT"/>
        </w:rPr>
        <w:t>............. ............... ..................</w:t>
      </w:r>
    </w:p>
    <w:p w:rsidR="00BC050C" w:rsidRPr="00626A80" w:rsidRDefault="00BC050C" w:rsidP="00626A80">
      <w:pPr>
        <w:spacing w:after="0" w:line="240" w:lineRule="auto"/>
        <w:ind w:left="10065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lt-LT"/>
        </w:rPr>
      </w:pP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 xml:space="preserve">   (vardas,       pavardė)                (data)</w:t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vertAlign w:val="superscript"/>
          <w:lang w:val="lt-LT"/>
        </w:rPr>
        <w:tab/>
      </w:r>
    </w:p>
    <w:p w:rsidR="00BC050C" w:rsidRPr="00626A80" w:rsidRDefault="00BC050C" w:rsidP="0062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BC050C" w:rsidRPr="00626A80" w:rsidRDefault="00BC050C" w:rsidP="0062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26A8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20...... BIUDŽETINIAIS METAIS NUMATYTŲ PIRKTI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ALYTAUS DAILIŲJŲ AMATŲ MOKYKLOS</w:t>
      </w:r>
      <w:r w:rsidRPr="00626A8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REIKMĖMS </w:t>
      </w:r>
    </w:p>
    <w:p w:rsidR="00BC050C" w:rsidRPr="00626A80" w:rsidRDefault="00BC050C" w:rsidP="0062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26A80">
        <w:rPr>
          <w:rFonts w:ascii="Times New Roman" w:hAnsi="Times New Roman" w:cs="Times New Roman"/>
          <w:b/>
          <w:bCs/>
          <w:sz w:val="24"/>
          <w:szCs w:val="24"/>
          <w:lang w:val="lt-LT"/>
        </w:rPr>
        <w:t>REIKALINGŲ PREKIŲ, PASLAUGŲ, DARBŲ ORIENTACINIS PLANAS</w:t>
      </w:r>
    </w:p>
    <w:p w:rsidR="00BC050C" w:rsidRPr="00626A80" w:rsidRDefault="00BC050C" w:rsidP="00626A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440"/>
        <w:gridCol w:w="1469"/>
        <w:gridCol w:w="1451"/>
        <w:gridCol w:w="1620"/>
        <w:gridCol w:w="1260"/>
        <w:gridCol w:w="1260"/>
        <w:gridCol w:w="1617"/>
        <w:gridCol w:w="1380"/>
      </w:tblGrid>
      <w:tr w:rsidR="00BC050C" w:rsidRPr="00C90F56">
        <w:trPr>
          <w:jc w:val="center"/>
        </w:trPr>
        <w:tc>
          <w:tcPr>
            <w:tcW w:w="648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Eil.Nr.</w:t>
            </w:r>
          </w:p>
        </w:tc>
        <w:tc>
          <w:tcPr>
            <w:tcW w:w="1620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Pirkimo pavadinimas</w:t>
            </w:r>
          </w:p>
        </w:tc>
        <w:tc>
          <w:tcPr>
            <w:tcW w:w="1440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Prekių rūšis, paslaugų kategorija ar darbų grupė, klasė pagal</w:t>
            </w:r>
          </w:p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BVPŽ kodą</w:t>
            </w:r>
          </w:p>
        </w:tc>
        <w:tc>
          <w:tcPr>
            <w:tcW w:w="1469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Planuojamas pirkimo būdas</w:t>
            </w:r>
          </w:p>
        </w:tc>
        <w:tc>
          <w:tcPr>
            <w:tcW w:w="1451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Numatomas kiekis, apimtis</w:t>
            </w:r>
          </w:p>
        </w:tc>
        <w:tc>
          <w:tcPr>
            <w:tcW w:w="1620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Planuojama pirkimo vertė (sutarties vertė Lt. su PVM)</w:t>
            </w:r>
          </w:p>
        </w:tc>
        <w:tc>
          <w:tcPr>
            <w:tcW w:w="1260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Planuojama pirkimo pradžia</w:t>
            </w:r>
          </w:p>
        </w:tc>
        <w:tc>
          <w:tcPr>
            <w:tcW w:w="1260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Planuojama sutarties trukmė</w:t>
            </w:r>
          </w:p>
        </w:tc>
        <w:tc>
          <w:tcPr>
            <w:tcW w:w="1617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Pirkimų vykdytojas (organizatorius, komisija)</w:t>
            </w:r>
          </w:p>
        </w:tc>
        <w:tc>
          <w:tcPr>
            <w:tcW w:w="1380" w:type="dxa"/>
          </w:tcPr>
          <w:p w:rsidR="00BC050C" w:rsidRPr="00C90F56" w:rsidRDefault="00BC050C" w:rsidP="00EE65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C90F56">
              <w:rPr>
                <w:rFonts w:ascii="Times New Roman" w:hAnsi="Times New Roman" w:cs="Times New Roman"/>
                <w:lang w:val="lt-LT"/>
              </w:rPr>
              <w:t>Pastabos</w:t>
            </w:r>
          </w:p>
        </w:tc>
      </w:tr>
      <w:tr w:rsidR="00BC050C" w:rsidRPr="00C90F56">
        <w:trPr>
          <w:trHeight w:val="283"/>
          <w:jc w:val="center"/>
        </w:trPr>
        <w:tc>
          <w:tcPr>
            <w:tcW w:w="648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4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69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51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17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8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jc w:val="center"/>
        </w:trPr>
        <w:tc>
          <w:tcPr>
            <w:tcW w:w="648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4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69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51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17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8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trHeight w:val="299"/>
          <w:jc w:val="center"/>
        </w:trPr>
        <w:tc>
          <w:tcPr>
            <w:tcW w:w="648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4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69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51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17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8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jc w:val="center"/>
        </w:trPr>
        <w:tc>
          <w:tcPr>
            <w:tcW w:w="648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4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69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51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17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8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C050C" w:rsidRPr="00C90F56">
        <w:trPr>
          <w:jc w:val="center"/>
        </w:trPr>
        <w:tc>
          <w:tcPr>
            <w:tcW w:w="648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4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69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51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2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6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17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80" w:type="dxa"/>
          </w:tcPr>
          <w:p w:rsidR="00BC050C" w:rsidRPr="00C90F56" w:rsidRDefault="00BC050C" w:rsidP="00626A8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BC050C" w:rsidRPr="00626A80" w:rsidRDefault="00BC050C" w:rsidP="00626A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C050C" w:rsidRPr="00626A80" w:rsidRDefault="00BC050C" w:rsidP="00626A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C050C" w:rsidRPr="00626A80" w:rsidRDefault="00BC050C" w:rsidP="00626A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  <w:sectPr w:rsidR="00BC050C" w:rsidRPr="00626A80" w:rsidSect="00525FAF">
          <w:pgSz w:w="16838" w:h="11906" w:orient="landscape"/>
          <w:pgMar w:top="1418" w:right="1191" w:bottom="851" w:left="1134" w:header="567" w:footer="567" w:gutter="0"/>
          <w:cols w:space="1296"/>
          <w:titlePg/>
          <w:docGrid w:linePitch="360"/>
        </w:sectPr>
      </w:pPr>
      <w:r w:rsidRPr="00626A80">
        <w:rPr>
          <w:rFonts w:ascii="Times New Roman" w:hAnsi="Times New Roman" w:cs="Times New Roman"/>
          <w:sz w:val="24"/>
          <w:szCs w:val="24"/>
          <w:lang w:val="lt-LT"/>
        </w:rPr>
        <w:t>Paruošė:</w:t>
      </w:r>
      <w:r w:rsidRPr="00626A80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26A80">
        <w:rPr>
          <w:rFonts w:ascii="Times New Roman" w:hAnsi="Times New Roman" w:cs="Times New Roman"/>
          <w:sz w:val="24"/>
          <w:szCs w:val="24"/>
          <w:lang w:val="lt-LT"/>
        </w:rPr>
        <w:tab/>
        <w:t>V. Pavardė</w:t>
      </w:r>
    </w:p>
    <w:p w:rsidR="00BC050C" w:rsidRPr="00626A80" w:rsidRDefault="00BC050C" w:rsidP="00783A87">
      <w:pPr>
        <w:spacing w:after="0" w:line="240" w:lineRule="auto"/>
        <w:rPr>
          <w:lang w:val="lt-LT"/>
        </w:rPr>
      </w:pPr>
    </w:p>
    <w:sectPr w:rsidR="00BC050C" w:rsidRPr="00626A80" w:rsidSect="00626A80">
      <w:pgSz w:w="12240" w:h="15840"/>
      <w:pgMar w:top="1134" w:right="85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0C" w:rsidRDefault="00BC050C" w:rsidP="000C3F03">
      <w:pPr>
        <w:spacing w:after="0" w:line="240" w:lineRule="auto"/>
      </w:pPr>
      <w:r>
        <w:separator/>
      </w:r>
    </w:p>
  </w:endnote>
  <w:endnote w:type="continuationSeparator" w:id="1">
    <w:p w:rsidR="00BC050C" w:rsidRDefault="00BC050C" w:rsidP="000C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0C" w:rsidRDefault="00BC050C">
    <w:pPr>
      <w:pStyle w:val="Footer"/>
      <w:jc w:val="right"/>
    </w:pPr>
  </w:p>
  <w:p w:rsidR="00BC050C" w:rsidRDefault="00BC0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0C" w:rsidRDefault="00BC050C" w:rsidP="000C3F03">
      <w:pPr>
        <w:spacing w:after="0" w:line="240" w:lineRule="auto"/>
      </w:pPr>
      <w:r>
        <w:separator/>
      </w:r>
    </w:p>
  </w:footnote>
  <w:footnote w:type="continuationSeparator" w:id="1">
    <w:p w:rsidR="00BC050C" w:rsidRDefault="00BC050C" w:rsidP="000C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F2675"/>
    <w:multiLevelType w:val="hybridMultilevel"/>
    <w:tmpl w:val="6EFFD7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588038"/>
    <w:multiLevelType w:val="hybridMultilevel"/>
    <w:tmpl w:val="B3273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71403D"/>
    <w:multiLevelType w:val="hybridMultilevel"/>
    <w:tmpl w:val="DAA48D7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FEF3B3"/>
    <w:multiLevelType w:val="hybridMultilevel"/>
    <w:tmpl w:val="B784F0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8C8F59"/>
    <w:multiLevelType w:val="hybridMultilevel"/>
    <w:tmpl w:val="05A77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99F8F7"/>
    <w:multiLevelType w:val="hybridMultilevel"/>
    <w:tmpl w:val="EF749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AE5891"/>
    <w:multiLevelType w:val="hybridMultilevel"/>
    <w:tmpl w:val="D320517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DC0CBF2"/>
    <w:multiLevelType w:val="hybridMultilevel"/>
    <w:tmpl w:val="1699FC8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9D42E3"/>
    <w:multiLevelType w:val="hybridMultilevel"/>
    <w:tmpl w:val="63400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FDCAED6"/>
    <w:multiLevelType w:val="hybridMultilevel"/>
    <w:tmpl w:val="5C9EFE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5321C3"/>
    <w:multiLevelType w:val="hybridMultilevel"/>
    <w:tmpl w:val="0AF8F0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556E025"/>
    <w:multiLevelType w:val="hybridMultilevel"/>
    <w:tmpl w:val="B73C64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57A1E39"/>
    <w:multiLevelType w:val="hybridMultilevel"/>
    <w:tmpl w:val="68A78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6A347B5"/>
    <w:multiLevelType w:val="hybridMultilevel"/>
    <w:tmpl w:val="1DA09F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811DF10"/>
    <w:multiLevelType w:val="hybridMultilevel"/>
    <w:tmpl w:val="863C4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BC1E0EE"/>
    <w:multiLevelType w:val="hybridMultilevel"/>
    <w:tmpl w:val="B08F6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CEB50F0"/>
    <w:multiLevelType w:val="hybridMultilevel"/>
    <w:tmpl w:val="90FADF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6CF467C"/>
    <w:multiLevelType w:val="hybridMultilevel"/>
    <w:tmpl w:val="91DD6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BB8675C"/>
    <w:multiLevelType w:val="hybridMultilevel"/>
    <w:tmpl w:val="4D6A3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74A8095"/>
    <w:multiLevelType w:val="hybridMultilevel"/>
    <w:tmpl w:val="DF28B4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8F39B0C"/>
    <w:multiLevelType w:val="hybridMultilevel"/>
    <w:tmpl w:val="B1B15D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99E8B48"/>
    <w:multiLevelType w:val="hybridMultilevel"/>
    <w:tmpl w:val="2F4DAB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3E63994"/>
    <w:multiLevelType w:val="hybridMultilevel"/>
    <w:tmpl w:val="4C3AA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4D031C5"/>
    <w:multiLevelType w:val="hybridMultilevel"/>
    <w:tmpl w:val="91087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EC70854"/>
    <w:multiLevelType w:val="hybridMultilevel"/>
    <w:tmpl w:val="E00E75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17FB78F"/>
    <w:multiLevelType w:val="hybridMultilevel"/>
    <w:tmpl w:val="ED1361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54343BF"/>
    <w:multiLevelType w:val="hybridMultilevel"/>
    <w:tmpl w:val="6EED5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F764FAC"/>
    <w:multiLevelType w:val="hybridMultilevel"/>
    <w:tmpl w:val="6CAC0B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5E86F9A"/>
    <w:multiLevelType w:val="hybridMultilevel"/>
    <w:tmpl w:val="84195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22DB201"/>
    <w:multiLevelType w:val="hybridMultilevel"/>
    <w:tmpl w:val="41BEB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AD93BB6"/>
    <w:multiLevelType w:val="hybridMultilevel"/>
    <w:tmpl w:val="5FD83A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79D9243"/>
    <w:multiLevelType w:val="hybridMultilevel"/>
    <w:tmpl w:val="F46DE8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84BC64B"/>
    <w:multiLevelType w:val="hybridMultilevel"/>
    <w:tmpl w:val="E9B511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FC6F4B0"/>
    <w:multiLevelType w:val="hybridMultilevel"/>
    <w:tmpl w:val="1FA077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0581C5C"/>
    <w:multiLevelType w:val="hybridMultilevel"/>
    <w:tmpl w:val="75923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1FAF87D"/>
    <w:multiLevelType w:val="hybridMultilevel"/>
    <w:tmpl w:val="C2DCCC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22851AA"/>
    <w:multiLevelType w:val="hybridMultilevel"/>
    <w:tmpl w:val="75DAF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C1D3F4"/>
    <w:multiLevelType w:val="hybridMultilevel"/>
    <w:tmpl w:val="E94AC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75AA705"/>
    <w:multiLevelType w:val="hybridMultilevel"/>
    <w:tmpl w:val="96AEE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8F4B301"/>
    <w:multiLevelType w:val="hybridMultilevel"/>
    <w:tmpl w:val="A6D6795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EF795D"/>
    <w:multiLevelType w:val="multilevel"/>
    <w:tmpl w:val="E3D27DEA"/>
    <w:lvl w:ilvl="0">
      <w:start w:val="1"/>
      <w:numFmt w:val="none"/>
      <w:pStyle w:val="Heading1"/>
      <w:suff w:val="space"/>
      <w:lvlText w:val="%1"/>
      <w:lvlJc w:val="left"/>
      <w:rPr>
        <w:rFonts w:hint="default"/>
      </w:rPr>
    </w:lvl>
    <w:lvl w:ilvl="1">
      <w:start w:val="1"/>
      <w:numFmt w:val="upperRoman"/>
      <w:lvlRestart w:val="0"/>
      <w:pStyle w:val="Heading2"/>
      <w:suff w:val="space"/>
      <w:lvlText w:val="%2."/>
      <w:lvlJc w:val="left"/>
      <w:pPr>
        <w:ind w:left="4404" w:hanging="576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pStyle w:val="Heading3"/>
      <w:suff w:val="space"/>
      <w:lvlText w:val="%3."/>
      <w:lvlJc w:val="left"/>
      <w:pPr>
        <w:ind w:left="131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1%3.%4."/>
      <w:lvlJc w:val="left"/>
      <w:pPr>
        <w:ind w:left="1584" w:hanging="864"/>
      </w:pPr>
      <w:rPr>
        <w:rFonts w:hint="default"/>
        <w:b w:val="0"/>
        <w:bCs w:val="0"/>
        <w:i w:val="0"/>
        <w:iCs w:val="0"/>
        <w:strike w:val="0"/>
        <w:sz w:val="24"/>
        <w:szCs w:val="24"/>
      </w:rPr>
    </w:lvl>
    <w:lvl w:ilvl="4">
      <w:start w:val="1"/>
      <w:numFmt w:val="decimal"/>
      <w:pStyle w:val="Heading5"/>
      <w:suff w:val="space"/>
      <w:lvlText w:val="%1%3.%4.%5.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1">
    <w:nsid w:val="7D3BD044"/>
    <w:multiLevelType w:val="hybridMultilevel"/>
    <w:tmpl w:val="91A5C5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7"/>
  </w:num>
  <w:num w:numId="3">
    <w:abstractNumId w:val="30"/>
  </w:num>
  <w:num w:numId="4">
    <w:abstractNumId w:val="28"/>
  </w:num>
  <w:num w:numId="5">
    <w:abstractNumId w:val="22"/>
  </w:num>
  <w:num w:numId="6">
    <w:abstractNumId w:val="36"/>
  </w:num>
  <w:num w:numId="7">
    <w:abstractNumId w:val="41"/>
  </w:num>
  <w:num w:numId="8">
    <w:abstractNumId w:val="15"/>
  </w:num>
  <w:num w:numId="9">
    <w:abstractNumId w:val="18"/>
  </w:num>
  <w:num w:numId="10">
    <w:abstractNumId w:val="34"/>
  </w:num>
  <w:num w:numId="11">
    <w:abstractNumId w:val="3"/>
  </w:num>
  <w:num w:numId="12">
    <w:abstractNumId w:val="13"/>
  </w:num>
  <w:num w:numId="13">
    <w:abstractNumId w:val="19"/>
  </w:num>
  <w:num w:numId="14">
    <w:abstractNumId w:val="1"/>
  </w:num>
  <w:num w:numId="15">
    <w:abstractNumId w:val="31"/>
  </w:num>
  <w:num w:numId="16">
    <w:abstractNumId w:val="26"/>
  </w:num>
  <w:num w:numId="17">
    <w:abstractNumId w:val="39"/>
  </w:num>
  <w:num w:numId="18">
    <w:abstractNumId w:val="14"/>
  </w:num>
  <w:num w:numId="19">
    <w:abstractNumId w:val="11"/>
  </w:num>
  <w:num w:numId="20">
    <w:abstractNumId w:val="2"/>
  </w:num>
  <w:num w:numId="21">
    <w:abstractNumId w:val="8"/>
  </w:num>
  <w:num w:numId="22">
    <w:abstractNumId w:val="23"/>
  </w:num>
  <w:num w:numId="23">
    <w:abstractNumId w:val="27"/>
  </w:num>
  <w:num w:numId="24">
    <w:abstractNumId w:val="16"/>
  </w:num>
  <w:num w:numId="25">
    <w:abstractNumId w:val="33"/>
  </w:num>
  <w:num w:numId="26">
    <w:abstractNumId w:val="20"/>
  </w:num>
  <w:num w:numId="27">
    <w:abstractNumId w:val="21"/>
  </w:num>
  <w:num w:numId="28">
    <w:abstractNumId w:val="7"/>
  </w:num>
  <w:num w:numId="29">
    <w:abstractNumId w:val="10"/>
  </w:num>
  <w:num w:numId="30">
    <w:abstractNumId w:val="38"/>
  </w:num>
  <w:num w:numId="31">
    <w:abstractNumId w:val="0"/>
  </w:num>
  <w:num w:numId="32">
    <w:abstractNumId w:val="35"/>
  </w:num>
  <w:num w:numId="33">
    <w:abstractNumId w:val="32"/>
  </w:num>
  <w:num w:numId="34">
    <w:abstractNumId w:val="17"/>
  </w:num>
  <w:num w:numId="35">
    <w:abstractNumId w:val="24"/>
  </w:num>
  <w:num w:numId="36">
    <w:abstractNumId w:val="25"/>
  </w:num>
  <w:num w:numId="37">
    <w:abstractNumId w:val="9"/>
  </w:num>
  <w:num w:numId="38">
    <w:abstractNumId w:val="12"/>
  </w:num>
  <w:num w:numId="39">
    <w:abstractNumId w:val="4"/>
  </w:num>
  <w:num w:numId="40">
    <w:abstractNumId w:val="29"/>
  </w:num>
  <w:num w:numId="41">
    <w:abstractNumId w:val="5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887"/>
    <w:rsid w:val="00056FBB"/>
    <w:rsid w:val="0009102E"/>
    <w:rsid w:val="000A5227"/>
    <w:rsid w:val="000C3F03"/>
    <w:rsid w:val="001352EF"/>
    <w:rsid w:val="00144F15"/>
    <w:rsid w:val="001700BA"/>
    <w:rsid w:val="001A12FB"/>
    <w:rsid w:val="001A7EE1"/>
    <w:rsid w:val="002077A1"/>
    <w:rsid w:val="00262451"/>
    <w:rsid w:val="00291053"/>
    <w:rsid w:val="002943E5"/>
    <w:rsid w:val="002D20E5"/>
    <w:rsid w:val="002E2404"/>
    <w:rsid w:val="003D3A0F"/>
    <w:rsid w:val="0040163D"/>
    <w:rsid w:val="004031C9"/>
    <w:rsid w:val="00482882"/>
    <w:rsid w:val="004F290A"/>
    <w:rsid w:val="00503A4D"/>
    <w:rsid w:val="00505B20"/>
    <w:rsid w:val="00525FAF"/>
    <w:rsid w:val="0052703C"/>
    <w:rsid w:val="00530F5F"/>
    <w:rsid w:val="00602B33"/>
    <w:rsid w:val="006036DB"/>
    <w:rsid w:val="00626A80"/>
    <w:rsid w:val="00630FEC"/>
    <w:rsid w:val="00644FEA"/>
    <w:rsid w:val="006611C6"/>
    <w:rsid w:val="006B2859"/>
    <w:rsid w:val="006F2887"/>
    <w:rsid w:val="00705DC2"/>
    <w:rsid w:val="00773F8E"/>
    <w:rsid w:val="00783A87"/>
    <w:rsid w:val="00804D7F"/>
    <w:rsid w:val="00811791"/>
    <w:rsid w:val="008714D4"/>
    <w:rsid w:val="00892BE3"/>
    <w:rsid w:val="008C3369"/>
    <w:rsid w:val="008C55CB"/>
    <w:rsid w:val="00912F5D"/>
    <w:rsid w:val="009B06CC"/>
    <w:rsid w:val="009C2946"/>
    <w:rsid w:val="00B00013"/>
    <w:rsid w:val="00B8550A"/>
    <w:rsid w:val="00BC050C"/>
    <w:rsid w:val="00C06706"/>
    <w:rsid w:val="00C458F1"/>
    <w:rsid w:val="00C73582"/>
    <w:rsid w:val="00C84467"/>
    <w:rsid w:val="00C90F56"/>
    <w:rsid w:val="00C93BDA"/>
    <w:rsid w:val="00C93D86"/>
    <w:rsid w:val="00D41857"/>
    <w:rsid w:val="00D77F8C"/>
    <w:rsid w:val="00E02C50"/>
    <w:rsid w:val="00E147E5"/>
    <w:rsid w:val="00E568A2"/>
    <w:rsid w:val="00E71C30"/>
    <w:rsid w:val="00EA7755"/>
    <w:rsid w:val="00EE6578"/>
    <w:rsid w:val="00F065A2"/>
    <w:rsid w:val="00F44778"/>
    <w:rsid w:val="00F6171C"/>
    <w:rsid w:val="00F73A2D"/>
    <w:rsid w:val="00F96679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9102E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451"/>
    <w:pPr>
      <w:keepNext/>
      <w:numPr>
        <w:numId w:val="42"/>
      </w:numPr>
      <w:spacing w:before="72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451"/>
    <w:pPr>
      <w:keepNext/>
      <w:numPr>
        <w:ilvl w:val="1"/>
        <w:numId w:val="42"/>
      </w:numPr>
      <w:spacing w:before="480" w:after="24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451"/>
    <w:pPr>
      <w:numPr>
        <w:ilvl w:val="2"/>
        <w:numId w:val="42"/>
      </w:numPr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2451"/>
    <w:pPr>
      <w:numPr>
        <w:ilvl w:val="3"/>
        <w:numId w:val="4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2451"/>
    <w:pPr>
      <w:numPr>
        <w:ilvl w:val="4"/>
        <w:numId w:val="4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2451"/>
    <w:pPr>
      <w:numPr>
        <w:ilvl w:val="5"/>
        <w:numId w:val="4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2451"/>
    <w:pPr>
      <w:numPr>
        <w:ilvl w:val="6"/>
        <w:numId w:val="4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2451"/>
    <w:pPr>
      <w:numPr>
        <w:ilvl w:val="7"/>
        <w:numId w:val="4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lt-L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2451"/>
    <w:pPr>
      <w:numPr>
        <w:ilvl w:val="8"/>
        <w:numId w:val="42"/>
      </w:numPr>
      <w:spacing w:before="240" w:after="60"/>
      <w:outlineLvl w:val="8"/>
    </w:pPr>
    <w:rPr>
      <w:rFonts w:ascii="Arial" w:eastAsia="Times New Roman" w:hAnsi="Arial" w:cs="Arial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451"/>
    <w:rPr>
      <w:rFonts w:ascii="Times New Roman" w:hAnsi="Times New Roman" w:cs="Times New Roman"/>
      <w:b/>
      <w:bCs/>
      <w:cap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2451"/>
    <w:rPr>
      <w:rFonts w:ascii="Times New Roman" w:hAnsi="Times New Roman" w:cs="Times New Roman"/>
      <w:b/>
      <w:bCs/>
      <w:caps/>
      <w:sz w:val="28"/>
      <w:szCs w:val="28"/>
      <w:lang w:val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2451"/>
    <w:rPr>
      <w:rFonts w:ascii="Times New Roman" w:hAnsi="Times New Roman" w:cs="Times New Roman"/>
      <w:sz w:val="26"/>
      <w:szCs w:val="26"/>
      <w:lang w:val="lt-L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2451"/>
    <w:rPr>
      <w:rFonts w:ascii="Times New Roman" w:hAnsi="Times New Roman" w:cs="Times New Roman"/>
      <w:sz w:val="28"/>
      <w:szCs w:val="28"/>
      <w:lang w:val="lt-L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2451"/>
    <w:rPr>
      <w:rFonts w:ascii="Times New Roman" w:hAnsi="Times New Roman" w:cs="Times New Roman"/>
      <w:sz w:val="26"/>
      <w:szCs w:val="26"/>
      <w:lang w:val="lt-L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2451"/>
    <w:rPr>
      <w:rFonts w:ascii="Times New Roman" w:hAnsi="Times New Roman" w:cs="Times New Roman"/>
      <w:b/>
      <w:bCs/>
      <w:lang w:val="lt-L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62451"/>
    <w:rPr>
      <w:rFonts w:ascii="Times New Roman" w:hAnsi="Times New Roman" w:cs="Times New Roman"/>
      <w:sz w:val="24"/>
      <w:szCs w:val="24"/>
      <w:lang w:val="lt-L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2451"/>
    <w:rPr>
      <w:rFonts w:ascii="Times New Roman" w:hAnsi="Times New Roman" w:cs="Times New Roman"/>
      <w:i/>
      <w:iCs/>
      <w:sz w:val="24"/>
      <w:szCs w:val="24"/>
      <w:lang w:val="lt-L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2451"/>
    <w:rPr>
      <w:rFonts w:ascii="Arial" w:hAnsi="Arial" w:cs="Arial"/>
      <w:lang w:val="lt-LT"/>
    </w:rPr>
  </w:style>
  <w:style w:type="paragraph" w:customStyle="1" w:styleId="Default">
    <w:name w:val="Default"/>
    <w:uiPriority w:val="99"/>
    <w:rsid w:val="006F288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6A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6A80"/>
    <w:rPr>
      <w:rFonts w:ascii="Times New Roman" w:hAnsi="Times New Roman" w:cs="Times New Roman"/>
      <w:sz w:val="20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626A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A80"/>
    <w:rPr>
      <w:rFonts w:ascii="Times New Roman" w:hAnsi="Times New Roman" w:cs="Times New Roman"/>
      <w:sz w:val="20"/>
      <w:szCs w:val="20"/>
      <w:lang w:val="lt-LT"/>
    </w:rPr>
  </w:style>
  <w:style w:type="paragraph" w:customStyle="1" w:styleId="CentrBold">
    <w:name w:val="CentrBold"/>
    <w:uiPriority w:val="99"/>
    <w:rsid w:val="00626A80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sz w:val="20"/>
      <w:szCs w:val="20"/>
      <w:lang w:val="en-US" w:eastAsia="en-US"/>
    </w:rPr>
  </w:style>
  <w:style w:type="paragraph" w:customStyle="1" w:styleId="CharCharDiagramaDiagramaDiagramaCharChar">
    <w:name w:val="Char Char Diagrama Diagrama Diagrama Char Char"/>
    <w:basedOn w:val="Normal"/>
    <w:uiPriority w:val="99"/>
    <w:rsid w:val="00D41857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F03"/>
  </w:style>
  <w:style w:type="paragraph" w:styleId="TOCHeading">
    <w:name w:val="TOC Heading"/>
    <w:basedOn w:val="Heading1"/>
    <w:next w:val="Normal"/>
    <w:uiPriority w:val="99"/>
    <w:qFormat/>
    <w:rsid w:val="00602B3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color w:val="365F91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602B33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602B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1952</Words>
  <Characters>1114</Characters>
  <Application>Microsoft Office Outlook</Application>
  <DocSecurity>0</DocSecurity>
  <Lines>0</Lines>
  <Paragraphs>0</Paragraphs>
  <ScaleCrop>false</ScaleCrop>
  <Company>ADAM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Alytaus dailiųjų amatų mokyklos</dc:title>
  <dc:subject/>
  <dc:creator>Neringa</dc:creator>
  <cp:keywords/>
  <dc:description/>
  <cp:lastModifiedBy>ADAM</cp:lastModifiedBy>
  <cp:revision>2</cp:revision>
  <cp:lastPrinted>2014-04-02T05:59:00Z</cp:lastPrinted>
  <dcterms:created xsi:type="dcterms:W3CDTF">2014-04-02T06:00:00Z</dcterms:created>
  <dcterms:modified xsi:type="dcterms:W3CDTF">2014-04-02T06:00:00Z</dcterms:modified>
</cp:coreProperties>
</file>